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17" w:rsidRDefault="00F02617" w:rsidP="00302D1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3FC4" w:rsidRDefault="005E4F2C" w:rsidP="00853FC4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853FC4">
        <w:rPr>
          <w:sz w:val="20"/>
          <w:szCs w:val="20"/>
        </w:rPr>
        <w:t xml:space="preserve">риложение 1 к анализу </w:t>
      </w:r>
    </w:p>
    <w:p w:rsidR="00853FC4" w:rsidRDefault="00853FC4" w:rsidP="00853FC4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от _______2023 № 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853FC4" w:rsidTr="00853FC4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Pr="00B05E0D" w:rsidRDefault="00853FC4">
            <w:pPr>
              <w:jc w:val="center"/>
              <w:rPr>
                <w:b/>
                <w:bCs/>
              </w:rPr>
            </w:pPr>
            <w:r w:rsidRPr="00B05E0D">
              <w:rPr>
                <w:b/>
                <w:bCs/>
              </w:rPr>
              <w:t>Реестр локальных правовых актов и их проектов, в отношении которых проведена антикоррупционная экспертиза</w:t>
            </w:r>
          </w:p>
          <w:p w:rsidR="00853FC4" w:rsidRPr="00B05E0D" w:rsidRDefault="00853FC4">
            <w:pPr>
              <w:jc w:val="center"/>
              <w:rPr>
                <w:b/>
                <w:bCs/>
              </w:rPr>
            </w:pPr>
            <w:r w:rsidRPr="00B05E0D">
              <w:rPr>
                <w:b/>
                <w:bCs/>
              </w:rPr>
              <w:t xml:space="preserve"> подведомственными муниципальными учреждениями</w:t>
            </w:r>
          </w:p>
          <w:p w:rsidR="00CA56DC" w:rsidRPr="005E4F2C" w:rsidRDefault="00CA56DC">
            <w:pPr>
              <w:jc w:val="center"/>
              <w:rPr>
                <w:b/>
                <w:bCs/>
                <w:color w:val="FF0000"/>
              </w:rPr>
            </w:pPr>
            <w:r w:rsidRPr="00B05E0D">
              <w:rPr>
                <w:b/>
                <w:bCs/>
              </w:rPr>
              <w:t>МБОУ СШ № 86</w:t>
            </w:r>
          </w:p>
        </w:tc>
      </w:tr>
    </w:tbl>
    <w:p w:rsidR="00853FC4" w:rsidRDefault="00853FC4" w:rsidP="00853FC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853FC4" w:rsidTr="00853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jc w:val="center"/>
            </w:pPr>
            <w:r>
              <w:t>№</w:t>
            </w:r>
          </w:p>
          <w:p w:rsidR="00853FC4" w:rsidRDefault="00853FC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jc w:val="center"/>
            </w:pPr>
            <w:r>
              <w:t>Наименование проекта локального  правового акта учреждения/</w:t>
            </w:r>
          </w:p>
          <w:p w:rsidR="00853FC4" w:rsidRDefault="00853FC4">
            <w:pPr>
              <w:jc w:val="center"/>
            </w:pPr>
            <w:r>
              <w:t>Реквизиты локального правового акта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jc w:val="center"/>
            </w:pPr>
            <w:r>
              <w:t>Выявлены коррупционные факторы, какие /</w:t>
            </w:r>
          </w:p>
          <w:p w:rsidR="00853FC4" w:rsidRDefault="00853FC4">
            <w:pPr>
              <w:jc w:val="center"/>
            </w:pPr>
            <w:r>
              <w:t xml:space="preserve">Не выявлено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jc w:val="center"/>
            </w:pPr>
            <w:r>
              <w:t xml:space="preserve">Принятые меры, исключены нормы, содержащие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853FC4" w:rsidTr="00853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853FC4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C" w:rsidRDefault="00CA56DC" w:rsidP="00CA56DC">
            <w:pPr>
              <w:jc w:val="both"/>
            </w:pPr>
            <w:r>
              <w:t xml:space="preserve">     Изменения и дополнения  к коллективному договору № 5076 от 08.12.2022 г. муниципального бюджетного общеобразовательного учреждения «Средняя школа № 86 имени М.Ф. Стригина» на 2022-2025г.</w:t>
            </w:r>
          </w:p>
          <w:p w:rsidR="00853FC4" w:rsidRDefault="00CA56DC" w:rsidP="00CA56DC">
            <w:r>
              <w:t xml:space="preserve">    Изменения и дополнения к коллективному договору. Зарегистрировано. № 5076/2 от 08.12.2022. Департамент экономической политики и инвестиционного  развития администрации г. Красноярска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853FC4">
            <w:r>
              <w:t>Не выявлено коррупционных факторов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Default="005E4F2C">
            <w:r>
              <w:t>Принятые меры о внесении изменений в правовой локальный акт</w:t>
            </w:r>
          </w:p>
        </w:tc>
      </w:tr>
    </w:tbl>
    <w:p w:rsidR="00853FC4" w:rsidRDefault="00853FC4" w:rsidP="00853FC4">
      <w:pPr>
        <w:ind w:left="5670"/>
        <w:jc w:val="center"/>
        <w:rPr>
          <w:sz w:val="20"/>
          <w:szCs w:val="20"/>
        </w:rPr>
      </w:pPr>
    </w:p>
    <w:p w:rsidR="00853FC4" w:rsidRDefault="00853FC4" w:rsidP="00853FC4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 к анализу</w:t>
      </w:r>
    </w:p>
    <w:p w:rsidR="00853FC4" w:rsidRDefault="00853FC4" w:rsidP="00853FC4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от _______2023 № ______</w:t>
      </w:r>
    </w:p>
    <w:p w:rsidR="00853FC4" w:rsidRDefault="00853FC4" w:rsidP="00853FC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53FC4" w:rsidRDefault="00853FC4" w:rsidP="00853FC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53FC4" w:rsidTr="00853FC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 приведении в соответствие с законодательством ранее изданных локальных правовых актов подведомственных муниципальных учреждений </w:t>
            </w:r>
          </w:p>
        </w:tc>
      </w:tr>
    </w:tbl>
    <w:p w:rsidR="00853FC4" w:rsidRDefault="00853FC4" w:rsidP="00853FC4">
      <w:pPr>
        <w:rPr>
          <w:b/>
        </w:rPr>
      </w:pPr>
    </w:p>
    <w:p w:rsidR="00853FC4" w:rsidRDefault="00853FC4" w:rsidP="00853FC4">
      <w:r>
        <w:t xml:space="preserve">Таблица 1. Количество приведенных в соответствие в связи с изменениями действующего законодательства локальных правовых актов подведомственных муниципальных учреждений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  <w:gridCol w:w="674"/>
      </w:tblGrid>
      <w:tr w:rsidR="00853FC4" w:rsidTr="00853FC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r>
              <w:t xml:space="preserve">Приведено в соответствие в связи с изменениями законодательства </w:t>
            </w:r>
          </w:p>
          <w:p w:rsidR="00853FC4" w:rsidRDefault="00853FC4">
            <w:r>
              <w:t xml:space="preserve">локальных правовых актов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Pr="006100C5" w:rsidRDefault="006100C5">
            <w:r w:rsidRPr="006100C5">
              <w:t>2</w:t>
            </w:r>
          </w:p>
        </w:tc>
      </w:tr>
    </w:tbl>
    <w:p w:rsidR="00853FC4" w:rsidRDefault="00853FC4" w:rsidP="00853FC4"/>
    <w:p w:rsidR="00853FC4" w:rsidRDefault="00853FC4" w:rsidP="00853FC4">
      <w:r>
        <w:t>Таблица 2. Реестр локальных правовых актов подведомственных муниципальных учреждений, которые приведены в соответствие в связи с изменениями законодательства Российской Федерации и Красноярского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853FC4" w:rsidTr="00853F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r>
              <w:t>№</w:t>
            </w:r>
          </w:p>
          <w:p w:rsidR="00853FC4" w:rsidRDefault="00853FC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r>
              <w:t>Реквизиты локальных правовых актов, которые приведены в соответствие в связи с изменениями законодательства Российской Федерации и Красноярского края/</w:t>
            </w:r>
          </w:p>
          <w:p w:rsidR="00853FC4" w:rsidRDefault="00853FC4">
            <w:r>
              <w:t xml:space="preserve">реквизиты локальных правовых актов, которым внесены эти изменения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853FC4">
            <w:r>
              <w:t>Основания приведения в соответствие, в том числе правовой акт, в  связи с которым внесены изменения</w:t>
            </w:r>
          </w:p>
          <w:p w:rsidR="00853FC4" w:rsidRDefault="00853FC4"/>
          <w:p w:rsidR="00853FC4" w:rsidRDefault="00853FC4"/>
        </w:tc>
      </w:tr>
      <w:tr w:rsidR="00853FC4" w:rsidTr="00853F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853FC4"/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6100C5">
            <w: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6100C5">
            <w:r>
              <w:t>-</w:t>
            </w:r>
          </w:p>
        </w:tc>
      </w:tr>
    </w:tbl>
    <w:p w:rsidR="00853FC4" w:rsidRDefault="00853FC4" w:rsidP="00853FC4"/>
    <w:p w:rsidR="00853FC4" w:rsidRDefault="00853FC4" w:rsidP="00853FC4">
      <w:pPr>
        <w:ind w:left="5670"/>
        <w:jc w:val="center"/>
        <w:rPr>
          <w:sz w:val="20"/>
          <w:szCs w:val="20"/>
        </w:rPr>
      </w:pPr>
    </w:p>
    <w:p w:rsidR="006100C5" w:rsidRDefault="006100C5" w:rsidP="00853FC4">
      <w:pPr>
        <w:ind w:left="5670"/>
        <w:jc w:val="center"/>
        <w:rPr>
          <w:sz w:val="20"/>
          <w:szCs w:val="20"/>
        </w:rPr>
      </w:pPr>
    </w:p>
    <w:p w:rsidR="00853FC4" w:rsidRDefault="00853FC4" w:rsidP="00853FC4">
      <w:pPr>
        <w:ind w:left="5670"/>
        <w:jc w:val="center"/>
        <w:rPr>
          <w:sz w:val="20"/>
          <w:szCs w:val="20"/>
        </w:rPr>
      </w:pPr>
    </w:p>
    <w:p w:rsidR="00853FC4" w:rsidRDefault="00853FC4" w:rsidP="00853FC4">
      <w:pPr>
        <w:ind w:left="5670"/>
        <w:jc w:val="center"/>
        <w:rPr>
          <w:sz w:val="20"/>
          <w:szCs w:val="20"/>
        </w:rPr>
      </w:pPr>
    </w:p>
    <w:p w:rsidR="005E4F2C" w:rsidRDefault="005E4F2C" w:rsidP="00853FC4">
      <w:pPr>
        <w:ind w:left="5670"/>
        <w:jc w:val="center"/>
        <w:rPr>
          <w:sz w:val="20"/>
          <w:szCs w:val="20"/>
        </w:rPr>
      </w:pPr>
    </w:p>
    <w:p w:rsidR="005E4F2C" w:rsidRDefault="005E4F2C" w:rsidP="00853FC4">
      <w:pPr>
        <w:ind w:left="5670"/>
        <w:jc w:val="center"/>
        <w:rPr>
          <w:sz w:val="20"/>
          <w:szCs w:val="20"/>
        </w:rPr>
      </w:pPr>
    </w:p>
    <w:p w:rsidR="005E4F2C" w:rsidRDefault="005E4F2C" w:rsidP="00853FC4">
      <w:pPr>
        <w:ind w:left="5670"/>
        <w:jc w:val="center"/>
        <w:rPr>
          <w:sz w:val="20"/>
          <w:szCs w:val="20"/>
        </w:rPr>
      </w:pPr>
    </w:p>
    <w:p w:rsidR="00853FC4" w:rsidRDefault="00853FC4" w:rsidP="00853FC4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 к анализу</w:t>
      </w:r>
    </w:p>
    <w:p w:rsidR="00853FC4" w:rsidRDefault="00853FC4" w:rsidP="00853FC4">
      <w:pPr>
        <w:ind w:left="5670"/>
        <w:jc w:val="center"/>
        <w:rPr>
          <w:sz w:val="27"/>
          <w:szCs w:val="27"/>
        </w:rPr>
      </w:pPr>
      <w:r>
        <w:rPr>
          <w:sz w:val="20"/>
          <w:szCs w:val="20"/>
        </w:rPr>
        <w:t>от _______2023 № ______</w:t>
      </w:r>
    </w:p>
    <w:p w:rsidR="00853FC4" w:rsidRDefault="00853FC4" w:rsidP="00853FC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6"/>
      </w:tblGrid>
      <w:tr w:rsidR="00853FC4" w:rsidTr="00853FC4">
        <w:trPr>
          <w:trHeight w:val="699"/>
        </w:trPr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приведении в соответствие с законодательством локальных  правовых актов в связи с  протестами и требованиями прокурора, адресованными руководителям подведомственных муниципальных учреждений </w:t>
            </w:r>
          </w:p>
        </w:tc>
      </w:tr>
    </w:tbl>
    <w:p w:rsidR="00853FC4" w:rsidRDefault="00853FC4" w:rsidP="00853FC4">
      <w:pPr>
        <w:jc w:val="both"/>
      </w:pPr>
    </w:p>
    <w:p w:rsidR="00853FC4" w:rsidRDefault="00853FC4" w:rsidP="00853FC4">
      <w:pPr>
        <w:jc w:val="both"/>
      </w:pPr>
      <w:r>
        <w:t xml:space="preserve">По удовлетворенным протестам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853FC4" w:rsidTr="00853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jc w:val="right"/>
            </w:pPr>
            <w:r>
              <w:t>№</w:t>
            </w:r>
          </w:p>
          <w:p w:rsidR="00853FC4" w:rsidRDefault="00853FC4">
            <w:pPr>
              <w:jc w:val="right"/>
            </w:pPr>
            <w:proofErr w:type="gramStart"/>
            <w:r>
              <w:t>п</w:t>
            </w:r>
            <w:proofErr w:type="gramEnd"/>
            <w:r>
              <w:t xml:space="preserve">/п                          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jc w:val="right"/>
            </w:pPr>
            <w:r>
              <w:t xml:space="preserve">Дата, номер, заголовок протеста прокурора в порядке ст. 23 Федерального закона от 17.01.1992 № 2202-1 «О прокуратуре Российской Федерации», по которым принято решение о частичном или полном удовлетворении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jc w:val="right"/>
            </w:pPr>
            <w:r>
              <w:t>Дата, номер, наименование правового акта, принятого в связи с удовлетворением протеста</w:t>
            </w:r>
          </w:p>
        </w:tc>
      </w:tr>
      <w:tr w:rsidR="00853FC4" w:rsidTr="00853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853FC4">
            <w:pPr>
              <w:jc w:val="right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6100C5" w:rsidP="006100C5">
            <w:pPr>
              <w:jc w:val="center"/>
            </w:pPr>
            <w: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6100C5" w:rsidP="006100C5">
            <w:pPr>
              <w:jc w:val="center"/>
            </w:pPr>
            <w:r>
              <w:t>-</w:t>
            </w:r>
          </w:p>
        </w:tc>
      </w:tr>
    </w:tbl>
    <w:p w:rsidR="00853FC4" w:rsidRDefault="00853FC4" w:rsidP="00853FC4"/>
    <w:p w:rsidR="00853FC4" w:rsidRDefault="00853FC4" w:rsidP="00853FC4">
      <w:r>
        <w:t>По удовлетворенным требованиям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853FC4" w:rsidTr="00853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jc w:val="right"/>
            </w:pPr>
            <w:r>
              <w:t>№</w:t>
            </w:r>
          </w:p>
          <w:p w:rsidR="00853FC4" w:rsidRDefault="00853FC4">
            <w:pPr>
              <w:jc w:val="right"/>
            </w:pPr>
            <w:proofErr w:type="gramStart"/>
            <w:r>
              <w:t>п</w:t>
            </w:r>
            <w:proofErr w:type="gramEnd"/>
            <w:r>
              <w:t xml:space="preserve">/п                          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jc w:val="right"/>
            </w:pPr>
            <w:r w:rsidRPr="00B05E0D">
              <w:t xml:space="preserve">Дата, номер, заголовок требования прокурора об изменении нормативного правового акта  в порядке ст. 9.1 Федерального закона от 17.01.1992 № 2202-1 «О прокуратуре Российской Федерации», по которому принято решение о </w:t>
            </w:r>
            <w:r>
              <w:t xml:space="preserve">частичном или полном удовлетворении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jc w:val="right"/>
            </w:pPr>
            <w:r>
              <w:t>Дата, номер, наименование правового акта, принятого в связи с удовлетворением требования прокурора</w:t>
            </w:r>
          </w:p>
        </w:tc>
      </w:tr>
      <w:tr w:rsidR="00853FC4" w:rsidTr="00853F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853FC4">
            <w:pPr>
              <w:jc w:val="right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B05E0D" w:rsidP="00B05E0D">
            <w:pPr>
              <w:jc w:val="center"/>
            </w:pPr>
            <w: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B05E0D" w:rsidP="00B05E0D">
            <w:pPr>
              <w:jc w:val="center"/>
            </w:pPr>
            <w:r>
              <w:t>-</w:t>
            </w:r>
          </w:p>
        </w:tc>
      </w:tr>
    </w:tbl>
    <w:p w:rsidR="00853FC4" w:rsidRDefault="00853FC4" w:rsidP="00853FC4"/>
    <w:p w:rsidR="00853FC4" w:rsidRDefault="00853FC4" w:rsidP="00853FC4"/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853FC4" w:rsidTr="00853FC4">
        <w:trPr>
          <w:trHeight w:val="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keepNext/>
              <w:keepLines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Протесты и требования прокурора, адресованные руководителям подведомственных муниципальных учреждений </w:t>
            </w:r>
          </w:p>
        </w:tc>
      </w:tr>
    </w:tbl>
    <w:p w:rsidR="00853FC4" w:rsidRDefault="00853FC4" w:rsidP="00853FC4"/>
    <w:p w:rsidR="00853FC4" w:rsidRDefault="00853FC4" w:rsidP="00853FC4">
      <w:pPr>
        <w:rPr>
          <w:sz w:val="28"/>
          <w:szCs w:val="28"/>
        </w:rPr>
      </w:pPr>
    </w:p>
    <w:p w:rsidR="00853FC4" w:rsidRDefault="00853FC4" w:rsidP="00853FC4">
      <w:r>
        <w:rPr>
          <w:b/>
        </w:rPr>
        <w:t>Таблица 1</w:t>
      </w:r>
      <w:r>
        <w:t xml:space="preserve">   Протесты прокурора в порядке ст. 23 Федерального закона от 17.01.1992 </w:t>
      </w:r>
      <w:r>
        <w:br/>
        <w:t>№ 2202-1 «О прокуратуре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819"/>
        <w:gridCol w:w="2149"/>
        <w:gridCol w:w="2149"/>
        <w:gridCol w:w="1800"/>
      </w:tblGrid>
      <w:tr w:rsidR="00853FC4" w:rsidTr="00B05E0D">
        <w:trPr>
          <w:trHeight w:val="1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r>
              <w:t>Поступило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r>
              <w:t>Рассмотрено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853FC4">
            <w:r>
              <w:t xml:space="preserve">Удовлетворено полностью/ </w:t>
            </w:r>
          </w:p>
          <w:p w:rsidR="00853FC4" w:rsidRDefault="00853FC4" w:rsidP="00B05E0D">
            <w:r>
              <w:t>Изменено или отменено правовых актов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r>
              <w:t xml:space="preserve">Удовлетворено частично/ </w:t>
            </w:r>
          </w:p>
          <w:p w:rsidR="00853FC4" w:rsidRDefault="00853FC4">
            <w:r>
              <w:t>Изменено или отменено 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r>
              <w:t>Отклонено</w:t>
            </w:r>
          </w:p>
          <w:p w:rsidR="00853FC4" w:rsidRDefault="00853FC4">
            <w:r>
              <w:t>протестов/</w:t>
            </w:r>
          </w:p>
          <w:p w:rsidR="00853FC4" w:rsidRDefault="00853FC4">
            <w:r>
              <w:t>Обжаловано</w:t>
            </w:r>
          </w:p>
          <w:p w:rsidR="00853FC4" w:rsidRDefault="00853FC4">
            <w:r>
              <w:t xml:space="preserve"> </w:t>
            </w:r>
          </w:p>
        </w:tc>
      </w:tr>
      <w:tr w:rsidR="00853FC4" w:rsidTr="00853FC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5E4F2C">
            <w: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5E4F2C">
            <w:r>
              <w:t>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5E4F2C">
            <w:r>
              <w:t>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5E4F2C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5E4F2C">
            <w:r>
              <w:t>-</w:t>
            </w:r>
          </w:p>
        </w:tc>
      </w:tr>
    </w:tbl>
    <w:p w:rsidR="00853FC4" w:rsidRDefault="00853FC4" w:rsidP="00853FC4">
      <w:pPr>
        <w:autoSpaceDE w:val="0"/>
        <w:autoSpaceDN w:val="0"/>
        <w:adjustRightInd w:val="0"/>
        <w:jc w:val="both"/>
      </w:pPr>
    </w:p>
    <w:p w:rsidR="00853FC4" w:rsidRDefault="00853FC4" w:rsidP="00853FC4">
      <w:pPr>
        <w:autoSpaceDE w:val="0"/>
        <w:autoSpaceDN w:val="0"/>
        <w:adjustRightInd w:val="0"/>
        <w:jc w:val="both"/>
      </w:pPr>
      <w:r>
        <w:rPr>
          <w:b/>
        </w:rPr>
        <w:t xml:space="preserve">Таблица 2   </w:t>
      </w:r>
      <w:r>
        <w:t xml:space="preserve"> Т</w:t>
      </w:r>
      <w:r>
        <w:rPr>
          <w:lang w:eastAsia="ru-RU"/>
        </w:rPr>
        <w:t xml:space="preserve">ребования прокурора об изменении нормативного правового акта </w:t>
      </w:r>
      <w:r>
        <w:t xml:space="preserve"> в порядке ст. 9.1 Федерального закона от 17.01.1992 № 2202-1 «О прокуратуре Российской Федерации»</w:t>
      </w:r>
    </w:p>
    <w:p w:rsidR="00853FC4" w:rsidRDefault="00853FC4" w:rsidP="00853FC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20"/>
        <w:gridCol w:w="2657"/>
        <w:gridCol w:w="3835"/>
      </w:tblGrid>
      <w:tr w:rsidR="00853FC4" w:rsidTr="00853FC4">
        <w:trPr>
          <w:trHeight w:val="9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r>
              <w:t>Поступило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r>
              <w:t>Рассмотрено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853FC4">
            <w:r>
              <w:t>Требования исполнены/</w:t>
            </w:r>
          </w:p>
          <w:p w:rsidR="00853FC4" w:rsidRDefault="00853FC4"/>
          <w:p w:rsidR="00853FC4" w:rsidRDefault="00853FC4">
            <w:r>
              <w:t>Изменено правовых актов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853FC4">
            <w:r>
              <w:t>Требования прокурора отклонены или обжалованы/</w:t>
            </w:r>
          </w:p>
          <w:p w:rsidR="00853FC4" w:rsidRDefault="00853FC4"/>
          <w:p w:rsidR="00853FC4" w:rsidRDefault="00853FC4">
            <w:r>
              <w:t>Результат обжалования</w:t>
            </w:r>
          </w:p>
        </w:tc>
      </w:tr>
      <w:tr w:rsidR="00853FC4" w:rsidTr="00853FC4">
        <w:trPr>
          <w:trHeight w:val="2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5E4F2C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5E4F2C">
            <w:r>
              <w:t>-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5E4F2C">
            <w:r>
              <w:t>-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4" w:rsidRDefault="005E4F2C">
            <w:r>
              <w:t>-</w:t>
            </w:r>
          </w:p>
        </w:tc>
      </w:tr>
    </w:tbl>
    <w:p w:rsidR="00853FC4" w:rsidRDefault="00853FC4" w:rsidP="00853FC4">
      <w:r>
        <w:t xml:space="preserve">                            </w:t>
      </w:r>
    </w:p>
    <w:p w:rsidR="00B05E0D" w:rsidRDefault="00B05E0D" w:rsidP="00853FC4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B05E0D" w:rsidRDefault="00B05E0D" w:rsidP="00853FC4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B05E0D" w:rsidRDefault="00B05E0D" w:rsidP="00853FC4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B05E0D" w:rsidRDefault="00B05E0D" w:rsidP="00853FC4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B05E0D" w:rsidRDefault="00B05E0D" w:rsidP="00853FC4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B05E0D" w:rsidRDefault="00B05E0D" w:rsidP="00853FC4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B05E0D" w:rsidRDefault="00B05E0D" w:rsidP="00853FC4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B05E0D" w:rsidRDefault="00B05E0D" w:rsidP="00853FC4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853FC4" w:rsidRDefault="00853FC4" w:rsidP="00853FC4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  <w:r>
        <w:rPr>
          <w:i/>
        </w:rPr>
        <w:lastRenderedPageBreak/>
        <w:t>Приложение 2  к телефонограмме</w:t>
      </w:r>
    </w:p>
    <w:p w:rsidR="00853FC4" w:rsidRDefault="00853FC4" w:rsidP="00853FC4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  <w:r>
        <w:rPr>
          <w:i/>
        </w:rPr>
        <w:t>главного управления образования</w:t>
      </w:r>
    </w:p>
    <w:p w:rsidR="00853FC4" w:rsidRDefault="001B4F37" w:rsidP="00853FC4">
      <w:pPr>
        <w:pStyle w:val="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11.12</w:t>
      </w:r>
      <w:r w:rsidR="00853FC4">
        <w:rPr>
          <w:i/>
          <w:sz w:val="24"/>
          <w:szCs w:val="24"/>
        </w:rPr>
        <w:t>.2023</w:t>
      </w:r>
    </w:p>
    <w:p w:rsidR="00853FC4" w:rsidRDefault="00853FC4" w:rsidP="00853FC4">
      <w:pPr>
        <w:suppressAutoHyphens w:val="0"/>
        <w:autoSpaceDE w:val="0"/>
        <w:autoSpaceDN w:val="0"/>
        <w:adjustRightInd w:val="0"/>
        <w:ind w:firstLine="709"/>
        <w:rPr>
          <w:i/>
        </w:rPr>
      </w:pPr>
    </w:p>
    <w:p w:rsidR="00853FC4" w:rsidRDefault="00853FC4" w:rsidP="00853FC4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о мероприятиях в </w:t>
      </w:r>
      <w:r w:rsidR="00280F13">
        <w:rPr>
          <w:sz w:val="26"/>
          <w:szCs w:val="26"/>
        </w:rPr>
        <w:t xml:space="preserve">МБОУ СШ № 86 </w:t>
      </w:r>
      <w:r>
        <w:rPr>
          <w:sz w:val="26"/>
          <w:szCs w:val="26"/>
        </w:rPr>
        <w:t xml:space="preserve"> по противодействию  коррупции</w:t>
      </w:r>
    </w:p>
    <w:p w:rsidR="00853FC4" w:rsidRDefault="00280F13" w:rsidP="00853FC4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</w:t>
      </w:r>
      <w:r w:rsidR="001B4F37">
        <w:rPr>
          <w:sz w:val="26"/>
          <w:szCs w:val="26"/>
        </w:rPr>
        <w:t xml:space="preserve"> 2</w:t>
      </w:r>
      <w:r w:rsidR="00853FC4">
        <w:rPr>
          <w:sz w:val="26"/>
          <w:szCs w:val="26"/>
        </w:rPr>
        <w:t xml:space="preserve"> полугодие 2023 года</w:t>
      </w:r>
    </w:p>
    <w:p w:rsidR="00853FC4" w:rsidRDefault="00853FC4" w:rsidP="00853FC4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4394"/>
      </w:tblGrid>
      <w:tr w:rsidR="00853FC4" w:rsidTr="00853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4" w:rsidRDefault="00853FC4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5E4F2C" w:rsidTr="00853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Default="005E4F2C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Default="005E4F2C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Pr="00974FD3" w:rsidRDefault="005E4F2C" w:rsidP="007B2FA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lang w:eastAsia="ru-RU"/>
              </w:rPr>
              <w:t>Ответственный</w:t>
            </w:r>
            <w:proofErr w:type="gramEnd"/>
            <w:r w:rsidRPr="00EA3DC8">
              <w:rPr>
                <w:rFonts w:eastAsia="Calibri"/>
                <w:lang w:eastAsia="ru-RU"/>
              </w:rPr>
              <w:t xml:space="preserve"> за работу по противодействию коррупции</w:t>
            </w:r>
            <w:r>
              <w:rPr>
                <w:rFonts w:eastAsia="Calibri"/>
                <w:lang w:eastAsia="ru-RU"/>
              </w:rPr>
              <w:t>: Карпова Л.В. С</w:t>
            </w:r>
            <w:r w:rsidRPr="00EA3DC8">
              <w:rPr>
                <w:rFonts w:eastAsia="Calibri"/>
                <w:lang w:eastAsia="ru-RU"/>
              </w:rPr>
              <w:t>оответствующие положе</w:t>
            </w:r>
            <w:r>
              <w:rPr>
                <w:rFonts w:eastAsia="Calibri"/>
                <w:lang w:eastAsia="ru-RU"/>
              </w:rPr>
              <w:t xml:space="preserve">ния по выполнению данной работы </w:t>
            </w:r>
            <w:r w:rsidRPr="00EA3DC8">
              <w:rPr>
                <w:rFonts w:eastAsia="Calibri"/>
                <w:lang w:eastAsia="ru-RU"/>
              </w:rPr>
              <w:t xml:space="preserve">включены </w:t>
            </w:r>
            <w:r>
              <w:rPr>
                <w:rFonts w:eastAsia="Calibri"/>
                <w:lang w:eastAsia="ru-RU"/>
              </w:rPr>
              <w:t xml:space="preserve">в </w:t>
            </w:r>
            <w:r w:rsidRPr="00EA3DC8">
              <w:rPr>
                <w:rFonts w:eastAsia="Calibri"/>
                <w:lang w:eastAsia="ru-RU"/>
              </w:rPr>
              <w:t>должностные обязанности</w:t>
            </w:r>
          </w:p>
        </w:tc>
      </w:tr>
      <w:tr w:rsidR="005E4F2C" w:rsidTr="00853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Default="005E4F2C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Default="005E4F2C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Размещение планов противодействия коррупции муниципальных учреждений на официальных сайтах муниципальных учреждений, на информационных стендах в общедоступных местах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Pr="002D602E" w:rsidRDefault="00523B3F" w:rsidP="007B2FA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hyperlink r:id="rId9" w:history="1">
              <w:r w:rsidRPr="0007166F">
                <w:rPr>
                  <w:rStyle w:val="a3"/>
                  <w:rFonts w:eastAsia="Calibri"/>
                  <w:lang w:val="en-US" w:eastAsia="ru-RU"/>
                </w:rPr>
                <w:t>https</w:t>
              </w:r>
              <w:r w:rsidRPr="0007166F">
                <w:rPr>
                  <w:rStyle w:val="a3"/>
                  <w:rFonts w:eastAsia="Calibri"/>
                  <w:lang w:eastAsia="ru-RU"/>
                </w:rPr>
                <w:t>://</w:t>
              </w:r>
              <w:proofErr w:type="spellStart"/>
              <w:r w:rsidRPr="0007166F">
                <w:rPr>
                  <w:rStyle w:val="a3"/>
                  <w:rFonts w:eastAsia="Calibri"/>
                  <w:lang w:val="en-US" w:eastAsia="ru-RU"/>
                </w:rPr>
                <w:t>sh</w:t>
              </w:r>
              <w:proofErr w:type="spellEnd"/>
              <w:r w:rsidRPr="0007166F">
                <w:rPr>
                  <w:rStyle w:val="a3"/>
                  <w:rFonts w:eastAsia="Calibri"/>
                  <w:lang w:eastAsia="ru-RU"/>
                </w:rPr>
                <w:t>86-</w:t>
              </w:r>
              <w:proofErr w:type="spellStart"/>
              <w:r w:rsidRPr="0007166F">
                <w:rPr>
                  <w:rStyle w:val="a3"/>
                  <w:rFonts w:eastAsia="Calibri"/>
                  <w:lang w:val="en-US" w:eastAsia="ru-RU"/>
                </w:rPr>
                <w:t>krasnoyarsk</w:t>
              </w:r>
              <w:proofErr w:type="spellEnd"/>
              <w:r w:rsidRPr="0007166F">
                <w:rPr>
                  <w:rStyle w:val="a3"/>
                  <w:rFonts w:eastAsia="Calibri"/>
                  <w:lang w:eastAsia="ru-RU"/>
                </w:rPr>
                <w:t>-</w:t>
              </w:r>
              <w:r w:rsidRPr="0007166F">
                <w:rPr>
                  <w:rStyle w:val="a3"/>
                  <w:rFonts w:eastAsia="Calibri"/>
                  <w:lang w:val="en-US" w:eastAsia="ru-RU"/>
                </w:rPr>
                <w:t>r</w:t>
              </w:r>
              <w:r w:rsidRPr="0007166F">
                <w:rPr>
                  <w:rStyle w:val="a3"/>
                  <w:rFonts w:eastAsia="Calibri"/>
                  <w:lang w:eastAsia="ru-RU"/>
                </w:rPr>
                <w:t>04.</w:t>
              </w:r>
              <w:proofErr w:type="spellStart"/>
              <w:r w:rsidRPr="0007166F">
                <w:rPr>
                  <w:rStyle w:val="a3"/>
                  <w:rFonts w:eastAsia="Calibri"/>
                  <w:lang w:val="en-US" w:eastAsia="ru-RU"/>
                </w:rPr>
                <w:t>gosweb</w:t>
              </w:r>
              <w:proofErr w:type="spellEnd"/>
              <w:r w:rsidRPr="0007166F">
                <w:rPr>
                  <w:rStyle w:val="a3"/>
                  <w:rFonts w:eastAsia="Calibri"/>
                  <w:lang w:eastAsia="ru-RU"/>
                </w:rPr>
                <w:t>.</w:t>
              </w:r>
              <w:proofErr w:type="spellStart"/>
              <w:r w:rsidRPr="0007166F">
                <w:rPr>
                  <w:rStyle w:val="a3"/>
                  <w:rFonts w:eastAsia="Calibri"/>
                  <w:lang w:val="en-US" w:eastAsia="ru-RU"/>
                </w:rPr>
                <w:t>gosuslugi</w:t>
              </w:r>
              <w:proofErr w:type="spellEnd"/>
              <w:r w:rsidRPr="0007166F">
                <w:rPr>
                  <w:rStyle w:val="a3"/>
                  <w:rFonts w:eastAsia="Calibri"/>
                  <w:lang w:eastAsia="ru-RU"/>
                </w:rPr>
                <w:t>.</w:t>
              </w:r>
              <w:proofErr w:type="spellStart"/>
              <w:r w:rsidRPr="0007166F">
                <w:rPr>
                  <w:rStyle w:val="a3"/>
                  <w:rFonts w:eastAsia="Calibri"/>
                  <w:lang w:val="en-US" w:eastAsia="ru-RU"/>
                </w:rPr>
                <w:t>ru</w:t>
              </w:r>
              <w:proofErr w:type="spellEnd"/>
              <w:r w:rsidRPr="0007166F">
                <w:rPr>
                  <w:rStyle w:val="a3"/>
                  <w:rFonts w:eastAsia="Calibri"/>
                  <w:lang w:eastAsia="ru-RU"/>
                </w:rPr>
                <w:t>/</w:t>
              </w:r>
              <w:proofErr w:type="spellStart"/>
              <w:r w:rsidRPr="0007166F">
                <w:rPr>
                  <w:rStyle w:val="a3"/>
                  <w:rFonts w:eastAsia="Calibri"/>
                  <w:lang w:val="en-US" w:eastAsia="ru-RU"/>
                </w:rPr>
                <w:t>svedeniya</w:t>
              </w:r>
              <w:proofErr w:type="spellEnd"/>
              <w:r w:rsidRPr="0007166F">
                <w:rPr>
                  <w:rStyle w:val="a3"/>
                  <w:rFonts w:eastAsia="Calibri"/>
                  <w:lang w:eastAsia="ru-RU"/>
                </w:rPr>
                <w:t>-</w:t>
              </w:r>
              <w:proofErr w:type="spellStart"/>
              <w:r w:rsidRPr="0007166F">
                <w:rPr>
                  <w:rStyle w:val="a3"/>
                  <w:rFonts w:eastAsia="Calibri"/>
                  <w:lang w:val="en-US" w:eastAsia="ru-RU"/>
                </w:rPr>
                <w:t>ob</w:t>
              </w:r>
              <w:proofErr w:type="spellEnd"/>
              <w:r w:rsidRPr="0007166F">
                <w:rPr>
                  <w:rStyle w:val="a3"/>
                  <w:rFonts w:eastAsia="Calibri"/>
                  <w:lang w:eastAsia="ru-RU"/>
                </w:rPr>
                <w:t>-</w:t>
              </w:r>
              <w:proofErr w:type="spellStart"/>
              <w:r w:rsidRPr="0007166F">
                <w:rPr>
                  <w:rStyle w:val="a3"/>
                  <w:rFonts w:eastAsia="Calibri"/>
                  <w:lang w:val="en-US" w:eastAsia="ru-RU"/>
                </w:rPr>
                <w:t>obrazovatelnoy</w:t>
              </w:r>
              <w:proofErr w:type="spellEnd"/>
              <w:r w:rsidRPr="0007166F">
                <w:rPr>
                  <w:rStyle w:val="a3"/>
                  <w:rFonts w:eastAsia="Calibri"/>
                  <w:lang w:eastAsia="ru-RU"/>
                </w:rPr>
                <w:t>-</w:t>
              </w:r>
              <w:proofErr w:type="spellStart"/>
              <w:r w:rsidRPr="0007166F">
                <w:rPr>
                  <w:rStyle w:val="a3"/>
                  <w:rFonts w:eastAsia="Calibri"/>
                  <w:lang w:val="en-US" w:eastAsia="ru-RU"/>
                </w:rPr>
                <w:t>organizatsii</w:t>
              </w:r>
              <w:proofErr w:type="spellEnd"/>
              <w:r w:rsidRPr="0007166F">
                <w:rPr>
                  <w:rStyle w:val="a3"/>
                  <w:rFonts w:eastAsia="Calibri"/>
                  <w:lang w:eastAsia="ru-RU"/>
                </w:rPr>
                <w:t>/коррупция/</w:t>
              </w:r>
            </w:hyperlink>
            <w:r>
              <w:rPr>
                <w:rFonts w:eastAsia="Calibri"/>
                <w:lang w:eastAsia="ru-RU"/>
              </w:rPr>
              <w:t xml:space="preserve"> </w:t>
            </w:r>
            <w:r w:rsidR="005E4F2C" w:rsidRPr="002D602E">
              <w:rPr>
                <w:rFonts w:eastAsia="Calibri"/>
                <w:lang w:eastAsia="ru-RU"/>
              </w:rPr>
              <w:t>Раздел «Противодействие коррупции».</w:t>
            </w:r>
          </w:p>
          <w:p w:rsidR="005E4F2C" w:rsidRPr="00974FD3" w:rsidRDefault="005E4F2C" w:rsidP="007B2FA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2D602E">
              <w:rPr>
                <w:rFonts w:eastAsia="Calibri"/>
                <w:lang w:eastAsia="ru-RU"/>
              </w:rPr>
              <w:t>План противодействия коррупци</w:t>
            </w:r>
            <w:r>
              <w:rPr>
                <w:rFonts w:eastAsia="Calibri"/>
                <w:lang w:eastAsia="ru-RU"/>
              </w:rPr>
              <w:t xml:space="preserve">и размещен на </w:t>
            </w:r>
            <w:r w:rsidRPr="00967D5E">
              <w:rPr>
                <w:rFonts w:eastAsia="Calibri"/>
                <w:lang w:eastAsia="ru-RU"/>
              </w:rPr>
              <w:t>сайте</w:t>
            </w:r>
            <w:r>
              <w:rPr>
                <w:rFonts w:eastAsia="Calibri"/>
                <w:lang w:eastAsia="ru-RU"/>
              </w:rPr>
              <w:t>. Приказ № 01-05-004 от 25.01.</w:t>
            </w:r>
            <w:r w:rsidRPr="00C51584">
              <w:rPr>
                <w:rFonts w:eastAsia="Calibri"/>
                <w:lang w:eastAsia="ru-RU"/>
              </w:rPr>
              <w:t>23г</w:t>
            </w:r>
            <w:proofErr w:type="gramStart"/>
            <w:r w:rsidRPr="00C51584">
              <w:rPr>
                <w:rFonts w:eastAsia="Calibri"/>
                <w:lang w:eastAsia="ru-RU"/>
              </w:rPr>
              <w:t xml:space="preserve"> .</w:t>
            </w:r>
            <w:proofErr w:type="gramEnd"/>
          </w:p>
        </w:tc>
      </w:tr>
      <w:tr w:rsidR="005E4F2C" w:rsidTr="005E4F2C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Default="005E4F2C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Default="005E4F2C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C" w:rsidRPr="00974FD3" w:rsidRDefault="005E4F2C" w:rsidP="007B2FA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Изучение п</w:t>
            </w:r>
            <w:r w:rsidRPr="00EA3DC8">
              <w:rPr>
                <w:rFonts w:eastAsia="Calibri"/>
                <w:lang w:eastAsia="ru-RU"/>
              </w:rPr>
              <w:t>лан</w:t>
            </w:r>
            <w:r>
              <w:rPr>
                <w:rFonts w:eastAsia="Calibri"/>
                <w:lang w:eastAsia="ru-RU"/>
              </w:rPr>
              <w:t xml:space="preserve">ов противодействия коррупции происходило </w:t>
            </w:r>
            <w:r w:rsidRPr="006C2430">
              <w:t>на общих собраниях трудового коллектива</w:t>
            </w:r>
          </w:p>
        </w:tc>
      </w:tr>
      <w:tr w:rsidR="005E4F2C" w:rsidTr="005E4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Default="005E4F2C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Default="005E4F2C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C" w:rsidRPr="00974FD3" w:rsidRDefault="005E4F2C" w:rsidP="007B2FA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 течение 3 и 4 квартала изменения в планы противодействия коррупции не вносились.</w:t>
            </w:r>
          </w:p>
        </w:tc>
      </w:tr>
      <w:tr w:rsidR="005E4F2C" w:rsidTr="00853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Default="005E4F2C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Default="005E4F2C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C" w:rsidRPr="00C51584" w:rsidRDefault="005E4F2C" w:rsidP="005E4F2C">
            <w:pPr>
              <w:autoSpaceDE w:val="0"/>
              <w:autoSpaceDN w:val="0"/>
              <w:adjustRightInd w:val="0"/>
            </w:pPr>
            <w:r w:rsidRPr="006C2430">
              <w:t xml:space="preserve">Подведение итогов выполнения мероприятий, предусмотренных планом противодействия коррупции за </w:t>
            </w:r>
            <w:r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5E4F2C">
              <w:t xml:space="preserve"> </w:t>
            </w:r>
            <w:r w:rsidRPr="006C2430">
              <w:t>квартал</w:t>
            </w:r>
            <w:r>
              <w:t>,</w:t>
            </w:r>
            <w:r w:rsidRPr="006C2430">
              <w:t xml:space="preserve"> происходило на общем собрании трудового коллектива.  </w:t>
            </w:r>
            <w:r>
              <w:t>Протокол №</w:t>
            </w:r>
            <w:r>
              <w:rPr>
                <w:lang w:val="en-US"/>
              </w:rPr>
              <w:t>4</w:t>
            </w:r>
            <w:r w:rsidRPr="00C51584">
              <w:t xml:space="preserve"> от 27</w:t>
            </w:r>
            <w:r w:rsidR="00B92C24">
              <w:t>.0</w:t>
            </w:r>
            <w:r w:rsidR="00B92C24">
              <w:rPr>
                <w:lang w:val="en-US"/>
              </w:rPr>
              <w:t>9</w:t>
            </w:r>
            <w:r w:rsidRPr="00C51584">
              <w:t>.2023г.;</w:t>
            </w:r>
          </w:p>
          <w:p w:rsidR="005E4F2C" w:rsidRDefault="00B92C24" w:rsidP="00B92C24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t>Протокол №</w:t>
            </w:r>
            <w:r>
              <w:rPr>
                <w:lang w:val="en-US"/>
              </w:rPr>
              <w:t>5</w:t>
            </w:r>
            <w:r>
              <w:t xml:space="preserve"> от </w:t>
            </w:r>
            <w:r>
              <w:rPr>
                <w:lang w:val="en-US"/>
              </w:rPr>
              <w:t>13</w:t>
            </w:r>
            <w:r>
              <w:t>.0</w:t>
            </w:r>
            <w:r>
              <w:rPr>
                <w:lang w:val="en-US"/>
              </w:rPr>
              <w:t>9</w:t>
            </w:r>
            <w:r w:rsidR="005E4F2C" w:rsidRPr="00C51584">
              <w:t xml:space="preserve">.2023; </w:t>
            </w:r>
          </w:p>
        </w:tc>
      </w:tr>
      <w:tr w:rsidR="00B92C24" w:rsidTr="00B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Подведение итогов выполнения мероприятий, предусмотренных планами противодействия коррупции в муниципальных учреждениях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Pr="00974FD3" w:rsidRDefault="00B92C24" w:rsidP="007B2FA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Итоги выполнения планов обсуждаются на</w:t>
            </w:r>
            <w:r w:rsidRPr="006C2430">
              <w:t xml:space="preserve"> общих собраниях трудового коллектива</w:t>
            </w:r>
            <w:proofErr w:type="gramStart"/>
            <w:r>
              <w:t>1</w:t>
            </w:r>
            <w:proofErr w:type="gramEnd"/>
            <w:r>
              <w:t xml:space="preserve"> раз в квартал.</w:t>
            </w:r>
          </w:p>
        </w:tc>
      </w:tr>
      <w:tr w:rsidR="00B92C24" w:rsidTr="00B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</w:t>
            </w:r>
            <w:r>
              <w:rPr>
                <w:rFonts w:eastAsia="Calibri"/>
                <w:lang w:eastAsia="ru-RU"/>
              </w:rPr>
              <w:lastRenderedPageBreak/>
              <w:t>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Pr="00974FD3" w:rsidRDefault="00B92C24" w:rsidP="007B2FA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Обращений не поступало</w:t>
            </w:r>
          </w:p>
        </w:tc>
      </w:tr>
      <w:tr w:rsidR="00B92C24" w:rsidTr="00853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Информация о результатах проведения антикоррупционной экспертизе по унифицированной форме </w:t>
            </w:r>
          </w:p>
        </w:tc>
      </w:tr>
      <w:tr w:rsidR="00B92C24" w:rsidTr="00280F13">
        <w:trPr>
          <w:trHeight w:val="2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Приведение в соответствие с действующим законодательством ранее изданных локальных правовых актов по вопросам, относящимся к компетенции  муниципальных учреждений</w:t>
            </w:r>
          </w:p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Pr="00B92C24" w:rsidRDefault="00B92C24" w:rsidP="00B92C24">
            <w:pPr>
              <w:jc w:val="both"/>
            </w:pPr>
            <w:r>
              <w:t xml:space="preserve">Внесены изменения и дополнения  к коллективному договору № 5076 от 08.12.2022 г. муниципального </w:t>
            </w:r>
            <w:r w:rsidRPr="00B92C24">
              <w:t>бюджетного общеобразовательного учреждения «Средняя школа № 86 имени М.Ф. Стригина» на 2022-2025г.</w:t>
            </w:r>
          </w:p>
          <w:p w:rsidR="00B92C24" w:rsidRDefault="00B92C24" w:rsidP="00B92C24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B92C24">
              <w:rPr>
                <w:rFonts w:ascii="Times New Roman" w:hAnsi="Times New Roman"/>
              </w:rPr>
              <w:t>От 24.07.2023;</w:t>
            </w:r>
          </w:p>
          <w:p w:rsidR="00B92C24" w:rsidRPr="006B5232" w:rsidRDefault="00B92C24" w:rsidP="00B92C24">
            <w:pPr>
              <w:pStyle w:val="ab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B92C24">
              <w:rPr>
                <w:rFonts w:ascii="Times New Roman" w:hAnsi="Times New Roman"/>
              </w:rPr>
              <w:t>От 12.12.2023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92C24" w:rsidTr="00B92C24">
        <w:trPr>
          <w:trHeight w:val="1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>
              <w:rPr>
                <w:rFonts w:eastAsia="Calibri"/>
                <w:lang w:eastAsia="ru-RU"/>
              </w:rPr>
              <w:t>коррупциогенными</w:t>
            </w:r>
            <w:proofErr w:type="spellEnd"/>
            <w:r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Pr="006B5232" w:rsidRDefault="00B92C24" w:rsidP="00280F13">
            <w:pPr>
              <w:jc w:val="both"/>
              <w:rPr>
                <w:rFonts w:eastAsia="Calibri"/>
                <w:lang w:eastAsia="ru-RU"/>
              </w:rPr>
            </w:pPr>
            <w:r w:rsidRPr="009E5BEE">
              <w:rPr>
                <w:rFonts w:eastAsia="Calibri"/>
                <w:lang w:eastAsia="ru-RU"/>
              </w:rPr>
              <w:t>Не вы</w:t>
            </w:r>
            <w:r w:rsidR="00280F13">
              <w:rPr>
                <w:rFonts w:eastAsia="Calibri"/>
                <w:lang w:eastAsia="ru-RU"/>
              </w:rPr>
              <w:t>я</w:t>
            </w:r>
            <w:r w:rsidRPr="009E5BEE">
              <w:rPr>
                <w:rFonts w:eastAsia="Calibri"/>
                <w:lang w:eastAsia="ru-RU"/>
              </w:rPr>
              <w:t>влено</w:t>
            </w:r>
          </w:p>
        </w:tc>
      </w:tr>
      <w:tr w:rsidR="00B92C24" w:rsidTr="00B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>
              <w:rPr>
                <w:rFonts w:eastAsia="Calibri"/>
                <w:lang w:eastAsia="ru-RU"/>
              </w:rPr>
              <w:t>формы</w:t>
            </w:r>
            <w:proofErr w:type="gramEnd"/>
            <w:r>
              <w:rPr>
                <w:rFonts w:eastAsia="Calibri"/>
                <w:lang w:eastAsia="ru-RU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Default="00B92C24" w:rsidP="007B2FA6">
            <w:pPr>
              <w:suppressAutoHyphens w:val="0"/>
              <w:autoSpaceDE w:val="0"/>
              <w:autoSpaceDN w:val="0"/>
              <w:adjustRightInd w:val="0"/>
              <w:spacing w:line="216" w:lineRule="auto"/>
            </w:pPr>
            <w:r>
              <w:t xml:space="preserve">Даты проведения Общего собрания трудового коллектива:  </w:t>
            </w:r>
          </w:p>
          <w:p w:rsidR="00B92C24" w:rsidRDefault="00B92C24" w:rsidP="00B92C24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C51584">
              <w:t>27</w:t>
            </w:r>
            <w:r>
              <w:t>.0</w:t>
            </w:r>
            <w:r w:rsidRPr="00B92C24">
              <w:t>9</w:t>
            </w:r>
            <w:r w:rsidRPr="00C51584">
              <w:t>.2023</w:t>
            </w:r>
            <w:r>
              <w:t>г;</w:t>
            </w:r>
          </w:p>
          <w:p w:rsidR="00B92C24" w:rsidRPr="00B92C24" w:rsidRDefault="00B92C24" w:rsidP="00B92C24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B92C24">
              <w:t>13</w:t>
            </w:r>
            <w:r>
              <w:t>.0</w:t>
            </w:r>
            <w:r w:rsidRPr="00B92C24">
              <w:t>9</w:t>
            </w:r>
            <w:r w:rsidRPr="00C51584">
              <w:t>.2023;</w:t>
            </w:r>
          </w:p>
          <w:p w:rsidR="00B92C24" w:rsidRPr="00974FD3" w:rsidRDefault="00B92C24" w:rsidP="007B2FA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B92C24" w:rsidTr="00B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Pr="00E54AF9" w:rsidRDefault="00B92C24" w:rsidP="007B2FA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E54AF9">
              <w:rPr>
                <w:rFonts w:eastAsia="Calibri"/>
                <w:lang w:eastAsia="ru-RU"/>
              </w:rPr>
              <w:t>римерные формы, разработанные департаментом муниципального заказа администрации города, используются</w:t>
            </w:r>
          </w:p>
        </w:tc>
      </w:tr>
      <w:tr w:rsidR="00B92C24" w:rsidTr="00853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учреждений, на информационных стендах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Информация о результатах проведенного анализа размещенной информации, способах поддержания ее в актуальном состоянии </w:t>
            </w:r>
          </w:p>
        </w:tc>
      </w:tr>
      <w:tr w:rsidR="00B92C24" w:rsidTr="00B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Проведение разъяснительной работы с работниками муниципальных учреждений об обязанности принимать меры по предупреждению коррупции в соответствии со </w:t>
            </w:r>
            <w:hyperlink r:id="rId10" w:history="1">
              <w:r>
                <w:rPr>
                  <w:rStyle w:val="a3"/>
                  <w:rFonts w:eastAsia="Calibri"/>
                  <w:lang w:eastAsia="ru-RU"/>
                </w:rPr>
                <w:t>ст. 13.3</w:t>
              </w:r>
            </w:hyperlink>
            <w:r>
              <w:rPr>
                <w:rFonts w:eastAsia="Calibri"/>
                <w:lang w:eastAsia="ru-RU"/>
              </w:rPr>
              <w:t xml:space="preserve"> Федерального закона от 25.12.2008 № 273-ФЗ  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Pr="009121BC" w:rsidRDefault="00B92C24" w:rsidP="007B2FA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121BC">
              <w:rPr>
                <w:rFonts w:eastAsia="Calibri"/>
                <w:lang w:eastAsia="ru-RU"/>
              </w:rPr>
              <w:t xml:space="preserve">Вся необходимая информация размещена на сайте </w:t>
            </w:r>
            <w:hyperlink r:id="rId11" w:history="1"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https</w:t>
              </w:r>
              <w:r w:rsidR="00523B3F" w:rsidRPr="0007166F">
                <w:rPr>
                  <w:rStyle w:val="a3"/>
                  <w:rFonts w:eastAsia="Calibri"/>
                  <w:lang w:eastAsia="ru-RU"/>
                </w:rPr>
                <w:t>://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sh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86-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krasnoyarsk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-</w:t>
              </w:r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r</w:t>
              </w:r>
              <w:r w:rsidR="00523B3F" w:rsidRPr="0007166F">
                <w:rPr>
                  <w:rStyle w:val="a3"/>
                  <w:rFonts w:eastAsia="Calibri"/>
                  <w:lang w:eastAsia="ru-RU"/>
                </w:rPr>
                <w:t>04.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gosweb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.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gosuslugi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.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ru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/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svedeniya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-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ob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-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obrazovatelnoy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-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organizatsii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/коррупция/</w:t>
              </w:r>
            </w:hyperlink>
            <w:proofErr w:type="gramStart"/>
            <w:r w:rsidR="00523B3F">
              <w:rPr>
                <w:rFonts w:eastAsia="Calibri"/>
                <w:lang w:eastAsia="ru-RU"/>
              </w:rPr>
              <w:t xml:space="preserve"> </w:t>
            </w:r>
            <w:r w:rsidRPr="009121BC">
              <w:rPr>
                <w:rFonts w:eastAsia="Calibri"/>
                <w:lang w:eastAsia="ru-RU"/>
              </w:rPr>
              <w:t>.</w:t>
            </w:r>
            <w:proofErr w:type="gramEnd"/>
            <w:r w:rsidRPr="009121BC">
              <w:rPr>
                <w:rFonts w:eastAsia="Calibri"/>
                <w:lang w:eastAsia="ru-RU"/>
              </w:rPr>
              <w:t xml:space="preserve">  Материалы постоянно обновляются.</w:t>
            </w:r>
          </w:p>
          <w:p w:rsidR="00B92C24" w:rsidRPr="00EA3DC8" w:rsidRDefault="00B92C24" w:rsidP="007B2FA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92C24" w:rsidTr="00B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Pr="00974FD3" w:rsidRDefault="00B92C24" w:rsidP="007B2FA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Не поступало</w:t>
            </w:r>
          </w:p>
        </w:tc>
      </w:tr>
      <w:tr w:rsidR="00B92C24" w:rsidTr="00B92C24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Размещение на официальных сайтах муниципальных учреждений и  в местах приема граждан информации о функционировании в администрации города «телефона доверия»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Pr="00523B3F" w:rsidRDefault="00B92C24" w:rsidP="007B2FA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Телефон </w:t>
            </w:r>
            <w:r w:rsidRPr="00EA3DC8">
              <w:rPr>
                <w:rFonts w:eastAsia="Calibri"/>
                <w:lang w:eastAsia="ru-RU"/>
              </w:rPr>
              <w:t>доверия</w:t>
            </w:r>
            <w:r>
              <w:rPr>
                <w:rFonts w:eastAsia="Calibri"/>
                <w:lang w:eastAsia="ru-RU"/>
              </w:rPr>
              <w:t xml:space="preserve"> размещен на сайте </w:t>
            </w:r>
            <w:hyperlink r:id="rId12" w:history="1"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https</w:t>
              </w:r>
              <w:r w:rsidR="00523B3F" w:rsidRPr="0007166F">
                <w:rPr>
                  <w:rStyle w:val="a3"/>
                  <w:rFonts w:eastAsia="Calibri"/>
                  <w:lang w:eastAsia="ru-RU"/>
                </w:rPr>
                <w:t>://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sh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86-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krasnoyarsk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-</w:t>
              </w:r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r</w:t>
              </w:r>
              <w:r w:rsidR="00523B3F" w:rsidRPr="0007166F">
                <w:rPr>
                  <w:rStyle w:val="a3"/>
                  <w:rFonts w:eastAsia="Calibri"/>
                  <w:lang w:eastAsia="ru-RU"/>
                </w:rPr>
                <w:t>04.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gosweb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.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gosuslugi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.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ru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/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svedeniya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-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ob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-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obrazovatelnoy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-</w:t>
              </w:r>
              <w:proofErr w:type="spellStart"/>
              <w:r w:rsidR="00523B3F" w:rsidRPr="0007166F">
                <w:rPr>
                  <w:rStyle w:val="a3"/>
                  <w:rFonts w:eastAsia="Calibri"/>
                  <w:lang w:val="en-US" w:eastAsia="ru-RU"/>
                </w:rPr>
                <w:t>organizatsii</w:t>
              </w:r>
              <w:proofErr w:type="spellEnd"/>
              <w:r w:rsidR="00523B3F" w:rsidRPr="0007166F">
                <w:rPr>
                  <w:rStyle w:val="a3"/>
                  <w:rFonts w:eastAsia="Calibri"/>
                  <w:lang w:eastAsia="ru-RU"/>
                </w:rPr>
                <w:t>/коррупция/</w:t>
              </w:r>
            </w:hyperlink>
            <w:r w:rsidR="00523B3F">
              <w:rPr>
                <w:rFonts w:eastAsia="Calibri"/>
                <w:lang w:eastAsia="ru-RU"/>
              </w:rPr>
              <w:t xml:space="preserve"> </w:t>
            </w:r>
            <w:bookmarkStart w:id="0" w:name="_GoBack"/>
            <w:bookmarkEnd w:id="0"/>
          </w:p>
          <w:p w:rsidR="00B92C24" w:rsidRPr="00EA3DC8" w:rsidRDefault="00B92C24" w:rsidP="007B2FA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92C24" w:rsidTr="00B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«телефон доверия» администрации города сообщениями</w:t>
            </w:r>
          </w:p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Pr="00572F24" w:rsidRDefault="00B92C24" w:rsidP="007B2FA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ru-RU"/>
              </w:rPr>
            </w:pPr>
            <w:r>
              <w:rPr>
                <w:rFonts w:eastAsia="Calibri"/>
                <w:lang w:eastAsia="ru-RU"/>
              </w:rPr>
              <w:t>Обращений не поступало</w:t>
            </w:r>
          </w:p>
          <w:p w:rsidR="00B92C24" w:rsidRPr="00EA3DC8" w:rsidRDefault="00B92C24" w:rsidP="007B2FA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92C24" w:rsidTr="00B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24" w:rsidRDefault="00B92C2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Обеспечение приема на должности заместителей руководителей образовательных учреждений в соответствии с установленными трудовым законодательством требованиями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24" w:rsidRPr="00EA3DC8" w:rsidRDefault="00B92C24" w:rsidP="007B2FA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</w:tbl>
    <w:p w:rsidR="00853FC4" w:rsidRDefault="00853FC4" w:rsidP="00853FC4">
      <w:pPr>
        <w:suppressAutoHyphens w:val="0"/>
        <w:autoSpaceDE w:val="0"/>
        <w:autoSpaceDN w:val="0"/>
        <w:adjustRightInd w:val="0"/>
        <w:ind w:firstLine="709"/>
      </w:pPr>
    </w:p>
    <w:p w:rsidR="00853FC4" w:rsidRDefault="00853FC4" w:rsidP="00853FC4">
      <w:pPr>
        <w:suppressAutoHyphens w:val="0"/>
        <w:autoSpaceDE w:val="0"/>
        <w:autoSpaceDN w:val="0"/>
        <w:adjustRightInd w:val="0"/>
        <w:ind w:firstLine="709"/>
      </w:pPr>
    </w:p>
    <w:p w:rsidR="00853FC4" w:rsidRDefault="00853FC4" w:rsidP="00853FC4">
      <w:pPr>
        <w:ind w:left="284" w:hanging="284"/>
        <w:jc w:val="both"/>
        <w:rPr>
          <w:sz w:val="20"/>
          <w:szCs w:val="20"/>
        </w:rPr>
      </w:pPr>
    </w:p>
    <w:p w:rsidR="00853FC4" w:rsidRDefault="00853FC4" w:rsidP="00853FC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Исполнитель. </w:t>
      </w:r>
      <w:r w:rsidR="00B92C24">
        <w:rPr>
          <w:sz w:val="20"/>
          <w:szCs w:val="20"/>
        </w:rPr>
        <w:t>Карпова Л.В. 221 36 37</w:t>
      </w:r>
      <w:r>
        <w:rPr>
          <w:sz w:val="20"/>
          <w:szCs w:val="20"/>
        </w:rPr>
        <w:t xml:space="preserve"> </w:t>
      </w:r>
    </w:p>
    <w:p w:rsidR="00853FC4" w:rsidRDefault="00853FC4" w:rsidP="00853FC4">
      <w:pPr>
        <w:ind w:left="284" w:hanging="284"/>
        <w:jc w:val="both"/>
        <w:rPr>
          <w:sz w:val="20"/>
          <w:szCs w:val="20"/>
        </w:rPr>
      </w:pPr>
    </w:p>
    <w:p w:rsidR="00853FC4" w:rsidRDefault="00853FC4" w:rsidP="00E04337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853FC4" w:rsidRDefault="00853FC4" w:rsidP="00E04337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853FC4" w:rsidRDefault="00853FC4" w:rsidP="00E04337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853FC4" w:rsidRDefault="00853FC4" w:rsidP="00E04337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</w:p>
    <w:sectPr w:rsidR="00853FC4" w:rsidSect="005E4F2C">
      <w:headerReference w:type="default" r:id="rId13"/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D0" w:rsidRDefault="008863D0" w:rsidP="001E074F">
      <w:r>
        <w:separator/>
      </w:r>
    </w:p>
  </w:endnote>
  <w:endnote w:type="continuationSeparator" w:id="0">
    <w:p w:rsidR="008863D0" w:rsidRDefault="008863D0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D0" w:rsidRDefault="008863D0" w:rsidP="001E074F">
      <w:r>
        <w:separator/>
      </w:r>
    </w:p>
  </w:footnote>
  <w:footnote w:type="continuationSeparator" w:id="0">
    <w:p w:rsidR="008863D0" w:rsidRDefault="008863D0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AF" w:rsidRDefault="00EB6C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B3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A85FC6"/>
    <w:multiLevelType w:val="hybridMultilevel"/>
    <w:tmpl w:val="6770C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A"/>
    <w:rsid w:val="00006966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1D20"/>
    <w:rsid w:val="0003267C"/>
    <w:rsid w:val="000327E4"/>
    <w:rsid w:val="0005094B"/>
    <w:rsid w:val="000514AE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3C95"/>
    <w:rsid w:val="00080699"/>
    <w:rsid w:val="00080E3E"/>
    <w:rsid w:val="000854FC"/>
    <w:rsid w:val="00093697"/>
    <w:rsid w:val="000A387F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D7C59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416E"/>
    <w:rsid w:val="00116CEB"/>
    <w:rsid w:val="0012005B"/>
    <w:rsid w:val="00120BCA"/>
    <w:rsid w:val="00122F46"/>
    <w:rsid w:val="001253BB"/>
    <w:rsid w:val="00125BC0"/>
    <w:rsid w:val="001279F2"/>
    <w:rsid w:val="001330FB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7EC1"/>
    <w:rsid w:val="00182E1E"/>
    <w:rsid w:val="00187A3D"/>
    <w:rsid w:val="00192ADB"/>
    <w:rsid w:val="001979B8"/>
    <w:rsid w:val="001A0763"/>
    <w:rsid w:val="001A102E"/>
    <w:rsid w:val="001A3345"/>
    <w:rsid w:val="001A55C4"/>
    <w:rsid w:val="001B1C61"/>
    <w:rsid w:val="001B3EF8"/>
    <w:rsid w:val="001B4906"/>
    <w:rsid w:val="001B4F37"/>
    <w:rsid w:val="001B5B2E"/>
    <w:rsid w:val="001B619A"/>
    <w:rsid w:val="001C1211"/>
    <w:rsid w:val="001C1C65"/>
    <w:rsid w:val="001C2B2A"/>
    <w:rsid w:val="001C2D77"/>
    <w:rsid w:val="001C53E8"/>
    <w:rsid w:val="001C6DAE"/>
    <w:rsid w:val="001D0046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274B"/>
    <w:rsid w:val="00204D74"/>
    <w:rsid w:val="00213EF4"/>
    <w:rsid w:val="0021409A"/>
    <w:rsid w:val="0021419D"/>
    <w:rsid w:val="00220383"/>
    <w:rsid w:val="00220C9F"/>
    <w:rsid w:val="00222FEC"/>
    <w:rsid w:val="002277A5"/>
    <w:rsid w:val="002308AF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0B1E"/>
    <w:rsid w:val="00271828"/>
    <w:rsid w:val="002724E0"/>
    <w:rsid w:val="002736DD"/>
    <w:rsid w:val="00275D5E"/>
    <w:rsid w:val="002771DE"/>
    <w:rsid w:val="00280F13"/>
    <w:rsid w:val="00281EE4"/>
    <w:rsid w:val="00284275"/>
    <w:rsid w:val="0028769F"/>
    <w:rsid w:val="002919B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2E01"/>
    <w:rsid w:val="002B38D3"/>
    <w:rsid w:val="002B41B5"/>
    <w:rsid w:val="002B4EDC"/>
    <w:rsid w:val="002B664B"/>
    <w:rsid w:val="002C4D4C"/>
    <w:rsid w:val="002D2FEA"/>
    <w:rsid w:val="002D4EC5"/>
    <w:rsid w:val="002D573E"/>
    <w:rsid w:val="002D64C1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2BEA"/>
    <w:rsid w:val="00302D1E"/>
    <w:rsid w:val="003048C7"/>
    <w:rsid w:val="003055EC"/>
    <w:rsid w:val="00306167"/>
    <w:rsid w:val="003122DE"/>
    <w:rsid w:val="003130C5"/>
    <w:rsid w:val="0031362F"/>
    <w:rsid w:val="003157EB"/>
    <w:rsid w:val="00316264"/>
    <w:rsid w:val="00317B14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6B13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769FA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1735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3F1150"/>
    <w:rsid w:val="004004FA"/>
    <w:rsid w:val="00401BFB"/>
    <w:rsid w:val="00403090"/>
    <w:rsid w:val="00407AF3"/>
    <w:rsid w:val="004133CB"/>
    <w:rsid w:val="00414D0B"/>
    <w:rsid w:val="00420772"/>
    <w:rsid w:val="00421800"/>
    <w:rsid w:val="0042224E"/>
    <w:rsid w:val="00425AF1"/>
    <w:rsid w:val="00425ED1"/>
    <w:rsid w:val="00427625"/>
    <w:rsid w:val="00427B12"/>
    <w:rsid w:val="00427DAE"/>
    <w:rsid w:val="00430CB4"/>
    <w:rsid w:val="00437683"/>
    <w:rsid w:val="00443F4E"/>
    <w:rsid w:val="00444E46"/>
    <w:rsid w:val="00444FC1"/>
    <w:rsid w:val="004457D9"/>
    <w:rsid w:val="004466D3"/>
    <w:rsid w:val="00447337"/>
    <w:rsid w:val="004513AC"/>
    <w:rsid w:val="00451B90"/>
    <w:rsid w:val="00454D37"/>
    <w:rsid w:val="00454E0F"/>
    <w:rsid w:val="0045787B"/>
    <w:rsid w:val="00460A40"/>
    <w:rsid w:val="00463384"/>
    <w:rsid w:val="00464E72"/>
    <w:rsid w:val="00475F2F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D5F99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2E69"/>
    <w:rsid w:val="005035A9"/>
    <w:rsid w:val="00503931"/>
    <w:rsid w:val="00513692"/>
    <w:rsid w:val="00514F39"/>
    <w:rsid w:val="00515119"/>
    <w:rsid w:val="00523B3F"/>
    <w:rsid w:val="00530BF7"/>
    <w:rsid w:val="00533989"/>
    <w:rsid w:val="00533F0E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5435"/>
    <w:rsid w:val="00576F1E"/>
    <w:rsid w:val="00580EE1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4F2C"/>
    <w:rsid w:val="005E6439"/>
    <w:rsid w:val="005F1A59"/>
    <w:rsid w:val="005F32BE"/>
    <w:rsid w:val="005F4555"/>
    <w:rsid w:val="005F5FB9"/>
    <w:rsid w:val="005F7498"/>
    <w:rsid w:val="005F7A28"/>
    <w:rsid w:val="00600095"/>
    <w:rsid w:val="0060086D"/>
    <w:rsid w:val="00605F40"/>
    <w:rsid w:val="006100C5"/>
    <w:rsid w:val="0061115F"/>
    <w:rsid w:val="0061239C"/>
    <w:rsid w:val="00612FF1"/>
    <w:rsid w:val="006145E0"/>
    <w:rsid w:val="006157FF"/>
    <w:rsid w:val="00616242"/>
    <w:rsid w:val="00625418"/>
    <w:rsid w:val="006260AA"/>
    <w:rsid w:val="00627AFE"/>
    <w:rsid w:val="00634097"/>
    <w:rsid w:val="00634CF2"/>
    <w:rsid w:val="00641113"/>
    <w:rsid w:val="006414FF"/>
    <w:rsid w:val="00645897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D46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A6A41"/>
    <w:rsid w:val="006B3F96"/>
    <w:rsid w:val="006B45B1"/>
    <w:rsid w:val="006C2650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02D4"/>
    <w:rsid w:val="006F15EB"/>
    <w:rsid w:val="006F1B02"/>
    <w:rsid w:val="006F79B7"/>
    <w:rsid w:val="00705CEE"/>
    <w:rsid w:val="00706969"/>
    <w:rsid w:val="00710B4E"/>
    <w:rsid w:val="007126E1"/>
    <w:rsid w:val="0071380C"/>
    <w:rsid w:val="0071698E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677BE"/>
    <w:rsid w:val="0077284B"/>
    <w:rsid w:val="00773DA3"/>
    <w:rsid w:val="0077520A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11F3"/>
    <w:rsid w:val="007C20D1"/>
    <w:rsid w:val="007C4012"/>
    <w:rsid w:val="007C6BA6"/>
    <w:rsid w:val="007C7F19"/>
    <w:rsid w:val="007D1E40"/>
    <w:rsid w:val="007D2A79"/>
    <w:rsid w:val="007D2D61"/>
    <w:rsid w:val="007D48DA"/>
    <w:rsid w:val="007D791A"/>
    <w:rsid w:val="007E2122"/>
    <w:rsid w:val="007E242F"/>
    <w:rsid w:val="007E5267"/>
    <w:rsid w:val="007E5BEF"/>
    <w:rsid w:val="007E5F4A"/>
    <w:rsid w:val="007E7DA2"/>
    <w:rsid w:val="007F07AB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B66"/>
    <w:rsid w:val="00842F2C"/>
    <w:rsid w:val="008431A5"/>
    <w:rsid w:val="00843F2D"/>
    <w:rsid w:val="00844641"/>
    <w:rsid w:val="00844CE5"/>
    <w:rsid w:val="00846DFF"/>
    <w:rsid w:val="00850240"/>
    <w:rsid w:val="0085146D"/>
    <w:rsid w:val="00853E0B"/>
    <w:rsid w:val="00853FC4"/>
    <w:rsid w:val="00855C13"/>
    <w:rsid w:val="008601C2"/>
    <w:rsid w:val="008619CE"/>
    <w:rsid w:val="00862963"/>
    <w:rsid w:val="00862F0D"/>
    <w:rsid w:val="0086462E"/>
    <w:rsid w:val="008657BC"/>
    <w:rsid w:val="008670C3"/>
    <w:rsid w:val="00870E5B"/>
    <w:rsid w:val="00873E97"/>
    <w:rsid w:val="00875B5A"/>
    <w:rsid w:val="0087679F"/>
    <w:rsid w:val="00877B60"/>
    <w:rsid w:val="0088084A"/>
    <w:rsid w:val="00883F39"/>
    <w:rsid w:val="008863D0"/>
    <w:rsid w:val="008872D5"/>
    <w:rsid w:val="00890A88"/>
    <w:rsid w:val="00890FD6"/>
    <w:rsid w:val="00891600"/>
    <w:rsid w:val="00896DE9"/>
    <w:rsid w:val="008A011D"/>
    <w:rsid w:val="008A2D1B"/>
    <w:rsid w:val="008A332F"/>
    <w:rsid w:val="008A3A4C"/>
    <w:rsid w:val="008A4D14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F95"/>
    <w:rsid w:val="0094548E"/>
    <w:rsid w:val="00945DAF"/>
    <w:rsid w:val="0095333F"/>
    <w:rsid w:val="009539ED"/>
    <w:rsid w:val="00954E12"/>
    <w:rsid w:val="00954F96"/>
    <w:rsid w:val="00961D4C"/>
    <w:rsid w:val="00964C8D"/>
    <w:rsid w:val="009651F5"/>
    <w:rsid w:val="00965A31"/>
    <w:rsid w:val="00967955"/>
    <w:rsid w:val="009722A9"/>
    <w:rsid w:val="00974FD3"/>
    <w:rsid w:val="00975097"/>
    <w:rsid w:val="00975BF5"/>
    <w:rsid w:val="0098026D"/>
    <w:rsid w:val="00980DE0"/>
    <w:rsid w:val="00981C9D"/>
    <w:rsid w:val="00983422"/>
    <w:rsid w:val="0098505D"/>
    <w:rsid w:val="00986CD0"/>
    <w:rsid w:val="00987C8C"/>
    <w:rsid w:val="0099019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0C7A"/>
    <w:rsid w:val="009E0F33"/>
    <w:rsid w:val="009E1EC5"/>
    <w:rsid w:val="009E1EF0"/>
    <w:rsid w:val="009E4923"/>
    <w:rsid w:val="009E61C6"/>
    <w:rsid w:val="009F2505"/>
    <w:rsid w:val="009F33EC"/>
    <w:rsid w:val="009F7923"/>
    <w:rsid w:val="00A00242"/>
    <w:rsid w:val="00A009A6"/>
    <w:rsid w:val="00A01DC5"/>
    <w:rsid w:val="00A0251A"/>
    <w:rsid w:val="00A0480C"/>
    <w:rsid w:val="00A062B9"/>
    <w:rsid w:val="00A06D28"/>
    <w:rsid w:val="00A07695"/>
    <w:rsid w:val="00A179FC"/>
    <w:rsid w:val="00A20245"/>
    <w:rsid w:val="00A20513"/>
    <w:rsid w:val="00A21241"/>
    <w:rsid w:val="00A220E6"/>
    <w:rsid w:val="00A27713"/>
    <w:rsid w:val="00A31CE9"/>
    <w:rsid w:val="00A37341"/>
    <w:rsid w:val="00A40F4A"/>
    <w:rsid w:val="00A412BA"/>
    <w:rsid w:val="00A45CA8"/>
    <w:rsid w:val="00A4622B"/>
    <w:rsid w:val="00A46F1D"/>
    <w:rsid w:val="00A473C6"/>
    <w:rsid w:val="00A47989"/>
    <w:rsid w:val="00A511AC"/>
    <w:rsid w:val="00A53430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44F2"/>
    <w:rsid w:val="00AA5245"/>
    <w:rsid w:val="00AA5AC0"/>
    <w:rsid w:val="00AA650A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B0182C"/>
    <w:rsid w:val="00B02CE9"/>
    <w:rsid w:val="00B034ED"/>
    <w:rsid w:val="00B05BC8"/>
    <w:rsid w:val="00B05E0D"/>
    <w:rsid w:val="00B0648F"/>
    <w:rsid w:val="00B11326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50D92"/>
    <w:rsid w:val="00B54259"/>
    <w:rsid w:val="00B57496"/>
    <w:rsid w:val="00B741C6"/>
    <w:rsid w:val="00B7423E"/>
    <w:rsid w:val="00B74746"/>
    <w:rsid w:val="00B765BB"/>
    <w:rsid w:val="00B809E2"/>
    <w:rsid w:val="00B82C60"/>
    <w:rsid w:val="00B85923"/>
    <w:rsid w:val="00B87935"/>
    <w:rsid w:val="00B92C24"/>
    <w:rsid w:val="00B9301E"/>
    <w:rsid w:val="00B956A2"/>
    <w:rsid w:val="00B974E8"/>
    <w:rsid w:val="00BA2EE6"/>
    <w:rsid w:val="00BB131D"/>
    <w:rsid w:val="00BB4C4B"/>
    <w:rsid w:val="00BB7D3E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55E6"/>
    <w:rsid w:val="00BE6D90"/>
    <w:rsid w:val="00BE77EE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04A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2A2E"/>
    <w:rsid w:val="00C44DB2"/>
    <w:rsid w:val="00C45F1A"/>
    <w:rsid w:val="00C502D6"/>
    <w:rsid w:val="00C506C9"/>
    <w:rsid w:val="00C51D0A"/>
    <w:rsid w:val="00C535AF"/>
    <w:rsid w:val="00C552B5"/>
    <w:rsid w:val="00C5566E"/>
    <w:rsid w:val="00C55CC3"/>
    <w:rsid w:val="00C605B3"/>
    <w:rsid w:val="00C60DF6"/>
    <w:rsid w:val="00C638DB"/>
    <w:rsid w:val="00C644AE"/>
    <w:rsid w:val="00C64D70"/>
    <w:rsid w:val="00C6541F"/>
    <w:rsid w:val="00C8086B"/>
    <w:rsid w:val="00C8316E"/>
    <w:rsid w:val="00C918EA"/>
    <w:rsid w:val="00C921FD"/>
    <w:rsid w:val="00C926E7"/>
    <w:rsid w:val="00C936AB"/>
    <w:rsid w:val="00C95542"/>
    <w:rsid w:val="00C96540"/>
    <w:rsid w:val="00CA0267"/>
    <w:rsid w:val="00CA1EBE"/>
    <w:rsid w:val="00CA2EF2"/>
    <w:rsid w:val="00CA400A"/>
    <w:rsid w:val="00CA4296"/>
    <w:rsid w:val="00CA4DB4"/>
    <w:rsid w:val="00CA56DC"/>
    <w:rsid w:val="00CB3964"/>
    <w:rsid w:val="00CC021D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4E98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1045"/>
    <w:rsid w:val="00D42C0D"/>
    <w:rsid w:val="00D4438A"/>
    <w:rsid w:val="00D4446D"/>
    <w:rsid w:val="00D453AD"/>
    <w:rsid w:val="00D4634D"/>
    <w:rsid w:val="00D5001E"/>
    <w:rsid w:val="00D52152"/>
    <w:rsid w:val="00D53A3F"/>
    <w:rsid w:val="00D54427"/>
    <w:rsid w:val="00D60632"/>
    <w:rsid w:val="00D60CC0"/>
    <w:rsid w:val="00D61975"/>
    <w:rsid w:val="00D62ACC"/>
    <w:rsid w:val="00D7064A"/>
    <w:rsid w:val="00D767E0"/>
    <w:rsid w:val="00D76B55"/>
    <w:rsid w:val="00D8090D"/>
    <w:rsid w:val="00D85787"/>
    <w:rsid w:val="00D87503"/>
    <w:rsid w:val="00D878B7"/>
    <w:rsid w:val="00D93B06"/>
    <w:rsid w:val="00D96042"/>
    <w:rsid w:val="00D974FD"/>
    <w:rsid w:val="00D97F7B"/>
    <w:rsid w:val="00DA0023"/>
    <w:rsid w:val="00DA25EC"/>
    <w:rsid w:val="00DB00F0"/>
    <w:rsid w:val="00DB2648"/>
    <w:rsid w:val="00DB4B31"/>
    <w:rsid w:val="00DC5495"/>
    <w:rsid w:val="00DD3239"/>
    <w:rsid w:val="00DD3CB6"/>
    <w:rsid w:val="00DD6652"/>
    <w:rsid w:val="00DD7612"/>
    <w:rsid w:val="00DD7DC3"/>
    <w:rsid w:val="00DE0490"/>
    <w:rsid w:val="00DE3940"/>
    <w:rsid w:val="00DE4F37"/>
    <w:rsid w:val="00DE6043"/>
    <w:rsid w:val="00DF105D"/>
    <w:rsid w:val="00DF1ACD"/>
    <w:rsid w:val="00DF325A"/>
    <w:rsid w:val="00DF34F0"/>
    <w:rsid w:val="00E04337"/>
    <w:rsid w:val="00E067C0"/>
    <w:rsid w:val="00E10918"/>
    <w:rsid w:val="00E1250B"/>
    <w:rsid w:val="00E202F9"/>
    <w:rsid w:val="00E23DF4"/>
    <w:rsid w:val="00E30EE9"/>
    <w:rsid w:val="00E32672"/>
    <w:rsid w:val="00E33CAB"/>
    <w:rsid w:val="00E340B6"/>
    <w:rsid w:val="00E40011"/>
    <w:rsid w:val="00E4070D"/>
    <w:rsid w:val="00E44A25"/>
    <w:rsid w:val="00E44F41"/>
    <w:rsid w:val="00E45F84"/>
    <w:rsid w:val="00E46A69"/>
    <w:rsid w:val="00E47E3F"/>
    <w:rsid w:val="00E509DD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75C35"/>
    <w:rsid w:val="00E8172B"/>
    <w:rsid w:val="00E938E7"/>
    <w:rsid w:val="00E94257"/>
    <w:rsid w:val="00E94915"/>
    <w:rsid w:val="00E9706C"/>
    <w:rsid w:val="00EA162C"/>
    <w:rsid w:val="00EA1A7B"/>
    <w:rsid w:val="00EA1C40"/>
    <w:rsid w:val="00EA72F6"/>
    <w:rsid w:val="00EB0270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2617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1DD7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1D10"/>
    <w:rsid w:val="00F62E0E"/>
    <w:rsid w:val="00F67192"/>
    <w:rsid w:val="00F701C6"/>
    <w:rsid w:val="00F751F3"/>
    <w:rsid w:val="00F83494"/>
    <w:rsid w:val="00F9058B"/>
    <w:rsid w:val="00F936D8"/>
    <w:rsid w:val="00F95CF7"/>
    <w:rsid w:val="00F95CFF"/>
    <w:rsid w:val="00F95FED"/>
    <w:rsid w:val="00FA0DCE"/>
    <w:rsid w:val="00FA440E"/>
    <w:rsid w:val="00FA6E53"/>
    <w:rsid w:val="00FB0C21"/>
    <w:rsid w:val="00FB6449"/>
    <w:rsid w:val="00FB689F"/>
    <w:rsid w:val="00FC0CC0"/>
    <w:rsid w:val="00FC1503"/>
    <w:rsid w:val="00FC2817"/>
    <w:rsid w:val="00FC393C"/>
    <w:rsid w:val="00FC58B2"/>
    <w:rsid w:val="00FD162C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70B1E"/>
    <w:rPr>
      <w:rFonts w:eastAsia="Times New Roman"/>
      <w:lang w:eastAsia="ar-SA"/>
    </w:rPr>
  </w:style>
  <w:style w:type="character" w:styleId="af6">
    <w:name w:val="footnote reference"/>
    <w:semiHidden/>
    <w:unhideWhenUsed/>
    <w:rsid w:val="00270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70B1E"/>
    <w:rPr>
      <w:rFonts w:eastAsia="Times New Roman"/>
      <w:lang w:eastAsia="ar-SA"/>
    </w:rPr>
  </w:style>
  <w:style w:type="character" w:styleId="af6">
    <w:name w:val="footnote reference"/>
    <w:semiHidden/>
    <w:unhideWhenUsed/>
    <w:rsid w:val="00270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86-krasnoyarsk-r04.gosweb.gosuslugi.ru/svedeniya-ob-obrazovatelnoy-organizatsii/&#1082;&#1086;&#1088;&#1088;&#1091;&#1087;&#1094;&#1080;&#1103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86-krasnoyarsk-r04.gosweb.gosuslugi.ru/svedeniya-ob-obrazovatelnoy-organizatsii/&#1082;&#1086;&#1088;&#1088;&#1091;&#1087;&#1094;&#1080;&#1103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FABAC511483CC1B1BC20B764ABAAF5445861BC701D7F8EA73F11D5C0223555933A4BAF15138FA845C90FA7B169C7CDB49CCC0A27N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86-krasnoyarsk-r04.gosweb.gosuslugi.ru/svedeniya-ob-obrazovatelnoy-organizatsii/&#1082;&#1086;&#1088;&#1088;&#1091;&#1087;&#1094;&#1080;&#1103;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F5AF-FDB3-4011-9CF2-998C3994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Glavny</cp:lastModifiedBy>
  <cp:revision>2</cp:revision>
  <cp:lastPrinted>2023-12-12T12:34:00Z</cp:lastPrinted>
  <dcterms:created xsi:type="dcterms:W3CDTF">2023-12-18T12:14:00Z</dcterms:created>
  <dcterms:modified xsi:type="dcterms:W3CDTF">2023-12-18T12:14:00Z</dcterms:modified>
</cp:coreProperties>
</file>